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75" w:rsidRPr="00256541" w:rsidRDefault="00D13575" w:rsidP="004C0B12">
      <w:pPr>
        <w:rPr>
          <w:sz w:val="56"/>
          <w:szCs w:val="56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4" o:spid="_x0000_s1026" type="#_x0000_t75" style="position:absolute;margin-left:-15.35pt;margin-top:-21.35pt;width:108.75pt;height:104.1pt;z-index:-251658240;visibility:visible;mso-wrap-distance-left:0;mso-wrap-distance-right:0;mso-position-horizontal-relative:margin;mso-position-vertical-relative:margin" o:allowincell="f">
            <v:imagedata r:id="rId4" o:title=""/>
            <w10:wrap type="square" anchorx="margin" anchory="margin"/>
          </v:shape>
        </w:pict>
      </w:r>
      <w:r>
        <w:t xml:space="preserve">       </w:t>
      </w:r>
      <w:r w:rsidRPr="00256541">
        <w:rPr>
          <w:sz w:val="56"/>
          <w:szCs w:val="56"/>
        </w:rPr>
        <w:t xml:space="preserve">Srdečně všechny zveme </w:t>
      </w:r>
    </w:p>
    <w:p w:rsidR="00D13575" w:rsidRPr="00256541" w:rsidRDefault="00D13575" w:rsidP="00256541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</w:t>
      </w:r>
      <w:r w:rsidRPr="00256541">
        <w:rPr>
          <w:sz w:val="56"/>
          <w:szCs w:val="56"/>
        </w:rPr>
        <w:t>na</w:t>
      </w:r>
    </w:p>
    <w:p w:rsidR="00D13575" w:rsidRPr="00256541" w:rsidRDefault="00D13575" w:rsidP="00256541">
      <w:pPr>
        <w:jc w:val="center"/>
        <w:rPr>
          <w:b/>
          <w:bCs/>
          <w:sz w:val="110"/>
          <w:szCs w:val="110"/>
        </w:rPr>
      </w:pPr>
      <w:r w:rsidRPr="00256541">
        <w:rPr>
          <w:b/>
          <w:bCs/>
          <w:sz w:val="110"/>
          <w:szCs w:val="110"/>
        </w:rPr>
        <w:t xml:space="preserve">KONCERT </w:t>
      </w:r>
    </w:p>
    <w:p w:rsidR="00D13575" w:rsidRDefault="00D13575" w:rsidP="00256541">
      <w:pPr>
        <w:jc w:val="center"/>
        <w:rPr>
          <w:b/>
          <w:bCs/>
          <w:sz w:val="110"/>
          <w:szCs w:val="110"/>
        </w:rPr>
      </w:pPr>
      <w:r w:rsidRPr="00256541">
        <w:rPr>
          <w:b/>
          <w:bCs/>
          <w:sz w:val="110"/>
          <w:szCs w:val="110"/>
        </w:rPr>
        <w:t>DUCHOVNÍ HUDBY</w:t>
      </w:r>
      <w:r>
        <w:rPr>
          <w:b/>
          <w:bCs/>
          <w:sz w:val="110"/>
          <w:szCs w:val="110"/>
        </w:rPr>
        <w:t>,</w:t>
      </w:r>
    </w:p>
    <w:p w:rsidR="00D13575" w:rsidRDefault="00D13575" w:rsidP="00256541">
      <w:pPr>
        <w:jc w:val="center"/>
        <w:rPr>
          <w:sz w:val="56"/>
          <w:szCs w:val="56"/>
        </w:rPr>
      </w:pPr>
      <w:r w:rsidRPr="00256541">
        <w:rPr>
          <w:sz w:val="56"/>
          <w:szCs w:val="56"/>
        </w:rPr>
        <w:t>který se uskuteční v</w:t>
      </w:r>
      <w:r>
        <w:rPr>
          <w:sz w:val="56"/>
          <w:szCs w:val="56"/>
        </w:rPr>
        <w:t> </w:t>
      </w:r>
      <w:r w:rsidRPr="00256541">
        <w:rPr>
          <w:sz w:val="56"/>
          <w:szCs w:val="56"/>
        </w:rPr>
        <w:t>úterý</w:t>
      </w:r>
    </w:p>
    <w:p w:rsidR="00D13575" w:rsidRDefault="00D13575" w:rsidP="00256541">
      <w:pPr>
        <w:jc w:val="center"/>
        <w:rPr>
          <w:b/>
          <w:bCs/>
          <w:sz w:val="72"/>
          <w:szCs w:val="72"/>
        </w:rPr>
      </w:pPr>
      <w:r w:rsidRPr="00256541">
        <w:rPr>
          <w:b/>
          <w:bCs/>
          <w:sz w:val="72"/>
          <w:szCs w:val="72"/>
        </w:rPr>
        <w:t>9. 8. 2016 v 19 h</w:t>
      </w:r>
    </w:p>
    <w:p w:rsidR="00D13575" w:rsidRDefault="00D13575" w:rsidP="00256541">
      <w:pPr>
        <w:jc w:val="center"/>
        <w:rPr>
          <w:sz w:val="56"/>
          <w:szCs w:val="56"/>
        </w:rPr>
      </w:pPr>
      <w:r>
        <w:rPr>
          <w:sz w:val="56"/>
          <w:szCs w:val="56"/>
        </w:rPr>
        <w:t>v kostele Nanebevzetí Panny Marie</w:t>
      </w:r>
    </w:p>
    <w:p w:rsidR="00D13575" w:rsidRDefault="00D13575" w:rsidP="00256541">
      <w:pPr>
        <w:jc w:val="center"/>
        <w:rPr>
          <w:sz w:val="56"/>
          <w:szCs w:val="56"/>
        </w:rPr>
      </w:pPr>
      <w:r>
        <w:rPr>
          <w:sz w:val="56"/>
          <w:szCs w:val="56"/>
        </w:rPr>
        <w:t>ve Vranově nad Dyjí.</w:t>
      </w:r>
    </w:p>
    <w:p w:rsidR="00D13575" w:rsidRDefault="00D13575" w:rsidP="00256541">
      <w:pPr>
        <w:jc w:val="center"/>
        <w:rPr>
          <w:sz w:val="56"/>
          <w:szCs w:val="56"/>
        </w:rPr>
      </w:pPr>
      <w:r>
        <w:rPr>
          <w:noProof/>
          <w:lang w:eastAsia="cs-CZ"/>
        </w:rPr>
        <w:pict>
          <v:shape id="Obrázek 1" o:spid="_x0000_s1027" type="#_x0000_t75" alt="Bere Na Vědomí, Poznámka, Hudba, Noty, Hudební, Zvuk" style="position:absolute;left:0;text-align:left;margin-left:105.4pt;margin-top:441.35pt;width:235.5pt;height:117.75pt;z-index:251659264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D13575" w:rsidRDefault="00D13575" w:rsidP="00256541">
      <w:pPr>
        <w:jc w:val="center"/>
        <w:rPr>
          <w:sz w:val="56"/>
          <w:szCs w:val="56"/>
        </w:rPr>
      </w:pPr>
    </w:p>
    <w:p w:rsidR="00D13575" w:rsidRDefault="00D13575" w:rsidP="00256541">
      <w:pPr>
        <w:jc w:val="center"/>
        <w:rPr>
          <w:sz w:val="56"/>
          <w:szCs w:val="56"/>
        </w:rPr>
      </w:pPr>
    </w:p>
    <w:p w:rsidR="00D13575" w:rsidRPr="002D7B12" w:rsidRDefault="00D13575" w:rsidP="00256541">
      <w:pPr>
        <w:jc w:val="center"/>
        <w:rPr>
          <w:rFonts w:ascii="Arial Rounded MT Bold" w:hAnsi="Arial Rounded MT Bold" w:cs="Arial Rounded MT Bold"/>
          <w:b/>
          <w:bCs/>
          <w:sz w:val="72"/>
          <w:szCs w:val="72"/>
        </w:rPr>
      </w:pPr>
      <w:r w:rsidRPr="002D7B12">
        <w:rPr>
          <w:rFonts w:ascii="Arial Rounded MT Bold" w:hAnsi="Arial Rounded MT Bold" w:cs="Arial Rounded MT Bold"/>
          <w:b/>
          <w:bCs/>
          <w:sz w:val="72"/>
          <w:szCs w:val="72"/>
        </w:rPr>
        <w:t xml:space="preserve">Za varhany usedne </w:t>
      </w:r>
    </w:p>
    <w:p w:rsidR="00D13575" w:rsidRDefault="00D13575" w:rsidP="00256541">
      <w:pPr>
        <w:jc w:val="center"/>
        <w:rPr>
          <w:rFonts w:ascii="Arial Rounded MT Bold" w:hAnsi="Arial Rounded MT Bold" w:cs="Arial Rounded MT Bold"/>
          <w:b/>
          <w:bCs/>
          <w:sz w:val="72"/>
          <w:szCs w:val="72"/>
        </w:rPr>
      </w:pPr>
      <w:r w:rsidRPr="002D7B12">
        <w:rPr>
          <w:rFonts w:ascii="Arial Rounded MT Bold" w:hAnsi="Arial Rounded MT Bold" w:cs="Arial Rounded MT Bold"/>
          <w:b/>
          <w:bCs/>
          <w:sz w:val="72"/>
          <w:szCs w:val="72"/>
        </w:rPr>
        <w:t>pan Ivo Prchal.</w:t>
      </w:r>
      <w:bookmarkStart w:id="0" w:name="_GoBack"/>
      <w:bookmarkEnd w:id="0"/>
    </w:p>
    <w:sectPr w:rsidR="00D13575" w:rsidSect="00410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Rounded MT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F54"/>
    <w:rsid w:val="00015F54"/>
    <w:rsid w:val="00053EFB"/>
    <w:rsid w:val="00086526"/>
    <w:rsid w:val="001647DA"/>
    <w:rsid w:val="00256541"/>
    <w:rsid w:val="002D7B12"/>
    <w:rsid w:val="00410F70"/>
    <w:rsid w:val="004C0B12"/>
    <w:rsid w:val="00525F20"/>
    <w:rsid w:val="00910E6F"/>
    <w:rsid w:val="00AF4304"/>
    <w:rsid w:val="00BB5541"/>
    <w:rsid w:val="00D13575"/>
    <w:rsid w:val="00FD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7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</Words>
  <Characters>186</Characters>
  <Application>Microsoft Office Outlook</Application>
  <DocSecurity>0</DocSecurity>
  <Lines>0</Lines>
  <Paragraphs>0</Paragraphs>
  <ScaleCrop>false</ScaleCrop>
  <Company>GOPAS,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Srdečně všechny zveme </dc:title>
  <dc:subject/>
  <dc:creator>Bohumila Hubáčková</dc:creator>
  <cp:keywords/>
  <dc:description/>
  <cp:lastModifiedBy>ja</cp:lastModifiedBy>
  <cp:revision>2</cp:revision>
  <dcterms:created xsi:type="dcterms:W3CDTF">2016-08-05T15:47:00Z</dcterms:created>
  <dcterms:modified xsi:type="dcterms:W3CDTF">2016-08-05T15:47:00Z</dcterms:modified>
</cp:coreProperties>
</file>